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Empfänger:</w:t>
      </w: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6"/>
        </w:rPr>
      </w:pP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Landkreis Börde</w:t>
      </w:r>
    </w:p>
    <w:p w:rsidR="009F2C66" w:rsidRDefault="00606C43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Jugendamt</w:t>
      </w:r>
    </w:p>
    <w:p w:rsidR="009F2C66" w:rsidRDefault="00CA1B4B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Bornsche Straße 2</w:t>
      </w: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39340 Haldensleben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F2C66" w:rsidRDefault="009F2C66">
      <w:pPr>
        <w:framePr w:w="3107" w:h="289" w:hRule="exact" w:hSpace="142" w:wrap="around" w:vAnchor="page" w:hAnchor="page" w:x="8291" w:y="3613" w:anchorLock="1"/>
        <w:rPr>
          <w:rFonts w:ascii="Arial" w:hAnsi="Arial" w:cs="Arial"/>
          <w:sz w:val="22"/>
        </w:rPr>
      </w:pPr>
    </w:p>
    <w:p w:rsidR="009F2C66" w:rsidRDefault="00A42AFC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1270</wp:posOffset>
            </wp:positionV>
            <wp:extent cx="2872740" cy="12192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ndkreis Boerde_Std_S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C66" w:rsidRDefault="009F2C66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9F2C66">
        <w:trPr>
          <w:trHeight w:val="1408"/>
        </w:trPr>
        <w:tc>
          <w:tcPr>
            <w:tcW w:w="3756" w:type="dxa"/>
          </w:tcPr>
          <w:p w:rsidR="009F2C66" w:rsidRDefault="009F2C6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Absender:</w:t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ind w:firstLine="708"/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:                 </w:t>
      </w:r>
    </w:p>
    <w:p w:rsidR="009F2C66" w:rsidRDefault="009F2C66">
      <w:pPr>
        <w:rPr>
          <w:rFonts w:ascii="Arial" w:hAnsi="Arial" w:cs="Arial"/>
          <w:sz w:val="28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  <w:bookmarkStart w:id="1" w:name="_GoBack"/>
    </w:p>
    <w:bookmarkEnd w:id="1"/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>Eingang in der Behörde</w:t>
      </w:r>
    </w:p>
    <w:p w:rsidR="009F2C66" w:rsidRDefault="009F2C6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  <w:sz w:val="16"/>
        </w:rPr>
      </w:pPr>
    </w:p>
    <w:p w:rsidR="00C826BB" w:rsidRPr="000A598A" w:rsidRDefault="00C826BB" w:rsidP="00C826BB">
      <w:pPr>
        <w:pStyle w:val="berschrift1"/>
        <w:rPr>
          <w:sz w:val="18"/>
          <w:szCs w:val="18"/>
        </w:rPr>
      </w:pPr>
      <w:r w:rsidRPr="000D7DBC">
        <w:rPr>
          <w:b w:val="0"/>
          <w:sz w:val="18"/>
          <w:szCs w:val="18"/>
        </w:rPr>
        <w:t>Bitte beachten Sie, dass nur</w:t>
      </w:r>
      <w:r w:rsidRPr="000A598A">
        <w:rPr>
          <w:sz w:val="18"/>
          <w:szCs w:val="18"/>
        </w:rPr>
        <w:t xml:space="preserve"> vollständige Antragsunterlagen </w:t>
      </w:r>
      <w:r w:rsidRPr="000D7DBC">
        <w:rPr>
          <w:b w:val="0"/>
          <w:sz w:val="18"/>
          <w:szCs w:val="18"/>
        </w:rPr>
        <w:t>bearbeitet werden können!</w:t>
      </w: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C826BB" w:rsidRDefault="00C826BB" w:rsidP="00C826BB">
      <w:pPr>
        <w:pStyle w:val="berschrift1"/>
        <w:rPr>
          <w:sz w:val="16"/>
        </w:rPr>
      </w:pPr>
      <w:r>
        <w:rPr>
          <w:sz w:val="16"/>
        </w:rPr>
        <w:t xml:space="preserve">Dieses Formular ist unter </w:t>
      </w:r>
    </w:p>
    <w:p w:rsidR="00C826BB" w:rsidRDefault="00A5150C" w:rsidP="00C826BB">
      <w:pPr>
        <w:pStyle w:val="berschrift1"/>
        <w:rPr>
          <w:sz w:val="16"/>
        </w:rPr>
      </w:pPr>
      <w:r>
        <w:rPr>
          <w:sz w:val="16"/>
        </w:rPr>
        <w:t>www.landkreis-boerde.de abrufbar!</w:t>
      </w: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8"/>
        </w:rPr>
      </w:pPr>
      <w:r>
        <w:rPr>
          <w:sz w:val="28"/>
        </w:rPr>
        <w:t>Antrag</w:t>
      </w:r>
    </w:p>
    <w:p w:rsidR="009F2C66" w:rsidRDefault="009F2C66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 eine Zuwendung zur Förderung von</w:t>
      </w:r>
      <w:r w:rsidR="00DE63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Sachkosten</w:t>
      </w:r>
      <w:r>
        <w:rPr>
          <w:rFonts w:ascii="Arial" w:hAnsi="Arial" w:cs="Arial"/>
          <w:b/>
          <w:bCs/>
        </w:rPr>
        <w:t xml:space="preserve"> </w:t>
      </w:r>
      <w:r w:rsidR="00F06404">
        <w:rPr>
          <w:rFonts w:ascii="Arial" w:hAnsi="Arial" w:cs="Arial"/>
          <w:b/>
          <w:bCs/>
        </w:rPr>
        <w:t>und</w:t>
      </w:r>
      <w:r w:rsidR="00237CE2">
        <w:rPr>
          <w:rFonts w:ascii="Arial" w:hAnsi="Arial" w:cs="Arial"/>
          <w:b/>
          <w:bCs/>
        </w:rPr>
        <w:t xml:space="preserve"> für</w:t>
      </w:r>
      <w:r w:rsidR="00F06404">
        <w:rPr>
          <w:rFonts w:ascii="Arial" w:hAnsi="Arial" w:cs="Arial"/>
          <w:b/>
          <w:bCs/>
        </w:rPr>
        <w:t xml:space="preserve"> </w:t>
      </w:r>
      <w:r w:rsidR="008C0DFC" w:rsidRPr="00C826BB">
        <w:rPr>
          <w:rFonts w:ascii="Arial" w:hAnsi="Arial" w:cs="Arial"/>
          <w:b/>
          <w:bCs/>
          <w:u w:val="single"/>
        </w:rPr>
        <w:t xml:space="preserve">Ausstattungen </w:t>
      </w:r>
      <w:r w:rsidR="00237CE2">
        <w:rPr>
          <w:rFonts w:ascii="Arial" w:hAnsi="Arial" w:cs="Arial"/>
          <w:b/>
          <w:bCs/>
          <w:u w:val="single"/>
        </w:rPr>
        <w:t>von</w:t>
      </w:r>
      <w:r w:rsidR="008C0DFC" w:rsidRPr="00C826BB">
        <w:rPr>
          <w:rFonts w:ascii="Arial" w:hAnsi="Arial" w:cs="Arial"/>
          <w:b/>
          <w:bCs/>
          <w:u w:val="single"/>
        </w:rPr>
        <w:t xml:space="preserve"> Kinder- und Jugendfreizeiteinrichtungen</w:t>
      </w:r>
      <w:r w:rsidR="008C0DFC">
        <w:rPr>
          <w:rFonts w:ascii="Arial" w:hAnsi="Arial" w:cs="Arial"/>
          <w:b/>
          <w:bCs/>
        </w:rPr>
        <w:t xml:space="preserve"> gem</w:t>
      </w:r>
      <w:r w:rsidR="003F6543">
        <w:rPr>
          <w:rFonts w:ascii="Arial" w:hAnsi="Arial" w:cs="Arial"/>
          <w:b/>
          <w:bCs/>
        </w:rPr>
        <w:t>äß der</w:t>
      </w:r>
      <w:r w:rsidR="008C0DFC">
        <w:rPr>
          <w:rFonts w:ascii="Arial" w:hAnsi="Arial" w:cs="Arial"/>
          <w:b/>
          <w:bCs/>
        </w:rPr>
        <w:t xml:space="preserve"> Richtlinie des </w:t>
      </w:r>
      <w:r w:rsidR="008C0DFC" w:rsidRPr="008C0DFC">
        <w:rPr>
          <w:rFonts w:ascii="Arial" w:hAnsi="Arial" w:cs="Arial"/>
          <w:b/>
          <w:bCs/>
        </w:rPr>
        <w:t>Landkreis</w:t>
      </w:r>
      <w:r w:rsidR="008C0DFC">
        <w:rPr>
          <w:rFonts w:ascii="Arial" w:hAnsi="Arial" w:cs="Arial"/>
          <w:b/>
          <w:bCs/>
        </w:rPr>
        <w:t>es</w:t>
      </w:r>
      <w:r w:rsidR="008C0DFC" w:rsidRPr="008C0DFC">
        <w:rPr>
          <w:rFonts w:ascii="Arial" w:hAnsi="Arial" w:cs="Arial"/>
          <w:b/>
          <w:bCs/>
        </w:rPr>
        <w:t xml:space="preserve"> Börde</w:t>
      </w:r>
      <w:r w:rsidR="00124368">
        <w:rPr>
          <w:rFonts w:ascii="Arial" w:hAnsi="Arial" w:cs="Arial"/>
          <w:b/>
          <w:bCs/>
        </w:rPr>
        <w:t xml:space="preserve"> zur Jugendförderung</w:t>
      </w:r>
    </w:p>
    <w:p w:rsidR="009F2C66" w:rsidRDefault="009F2C66">
      <w:pPr>
        <w:rPr>
          <w:rFonts w:ascii="Arial" w:hAnsi="Arial" w:cs="Arial"/>
          <w:sz w:val="10"/>
        </w:rPr>
      </w:pPr>
    </w:p>
    <w:p w:rsidR="009F2C66" w:rsidRDefault="009F2C66">
      <w:pPr>
        <w:rPr>
          <w:rFonts w:ascii="Arial" w:hAnsi="Arial" w:cs="Arial"/>
          <w:sz w:val="8"/>
        </w:rPr>
      </w:pPr>
    </w:p>
    <w:p w:rsidR="009F2C66" w:rsidRDefault="009F2C66">
      <w:pPr>
        <w:rPr>
          <w:rFonts w:ascii="Arial" w:hAnsi="Arial" w:cs="Arial"/>
          <w:sz w:val="6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142"/>
        <w:gridCol w:w="567"/>
        <w:gridCol w:w="425"/>
        <w:gridCol w:w="1152"/>
        <w:gridCol w:w="2905"/>
      </w:tblGrid>
      <w:tr w:rsidR="009F2C66">
        <w:trPr>
          <w:cantSplit/>
          <w:trHeight w:val="59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Antragsteller(in)/ Träger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Bezeichnung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1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 xml:space="preserve">                 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2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Telefon </w:t>
            </w: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Anschrift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 xml:space="preserve">                 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F2C66">
        <w:trPr>
          <w:cantSplit/>
          <w:trHeight w:val="59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Leiter(in) der Maßnahme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Name, Vorname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Telefon </w:t>
            </w: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Anschrift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t xml:space="preserve">                 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Angaben </w:t>
            </w:r>
          </w:p>
          <w:p w:rsidR="009F2C66" w:rsidRDefault="009F2C66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zum Projekt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Bezeichnung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 </w:t>
            </w:r>
            <w:r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2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Zeitraum (von - bis) </w:t>
            </w:r>
            <w:r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</w:tr>
      <w:tr w:rsidR="009F2C66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beigefügte Anlagen: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Der in der </w:t>
            </w:r>
            <w:r>
              <w:rPr>
                <w:rFonts w:cs="Arial"/>
                <w:b/>
                <w:bCs/>
                <w:sz w:val="16"/>
              </w:rPr>
              <w:t>Anlage 1</w:t>
            </w:r>
            <w:r>
              <w:rPr>
                <w:rFonts w:cs="Arial"/>
                <w:sz w:val="16"/>
              </w:rPr>
              <w:t xml:space="preserve"> beigefügte Kosten- und Finanzierungsplan ist Bestandteil dieses Antrages.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weitere       Anlagen: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4D1101">
              <w:rPr>
                <w:rFonts w:cs="Arial"/>
                <w:sz w:val="24"/>
              </w:rPr>
            </w:r>
            <w:r w:rsidR="004D1101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Beschreibung der Maßnahmen</w:t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4D1101">
              <w:rPr>
                <w:rFonts w:cs="Arial"/>
                <w:sz w:val="24"/>
              </w:rPr>
            </w:r>
            <w:r w:rsidR="004D1101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Ablaufplan</w:t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4D1101">
              <w:rPr>
                <w:rFonts w:cs="Arial"/>
                <w:sz w:val="24"/>
              </w:rPr>
            </w:r>
            <w:r w:rsidR="004D1101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Einzelauflistung zum Kostenplan</w:t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4D1101">
              <w:rPr>
                <w:rFonts w:cs="Arial"/>
                <w:sz w:val="24"/>
              </w:rPr>
            </w:r>
            <w:r w:rsidR="004D1101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Antrag auf vorzeitigen Maßnahmebeginn (formlos)</w:t>
            </w:r>
          </w:p>
        </w:tc>
      </w:tr>
      <w:tr w:rsidR="009F2C66">
        <w:trPr>
          <w:cantSplit/>
          <w:trHeight w:val="596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</w:t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</w:t>
            </w:r>
            <w:r>
              <w:rPr>
                <w:rFonts w:cs="Arial"/>
                <w:b/>
                <w:bCs/>
              </w:rPr>
              <w:sym w:font="Symbol" w:char="F0AF"/>
            </w:r>
            <w:r>
              <w:rPr>
                <w:rFonts w:cs="Arial"/>
                <w:b/>
                <w:bCs/>
                <w:sz w:val="16"/>
              </w:rPr>
              <w:t xml:space="preserve">     </w:t>
            </w:r>
            <w:r>
              <w:rPr>
                <w:rFonts w:cs="Arial"/>
                <w:b/>
                <w:bCs/>
                <w:sz w:val="12"/>
              </w:rPr>
              <w:t>Nur mit zwei verschiedenen Unterschriften einreichen!</w:t>
            </w:r>
            <w:r>
              <w:rPr>
                <w:rFonts w:cs="Arial"/>
                <w:sz w:val="12"/>
              </w:rPr>
              <w:t xml:space="preserve">  </w:t>
            </w:r>
            <w:r>
              <w:rPr>
                <w:rFonts w:cs="Arial"/>
                <w:sz w:val="10"/>
              </w:rPr>
              <w:t xml:space="preserve">    </w:t>
            </w:r>
            <w:r>
              <w:rPr>
                <w:rFonts w:cs="Arial"/>
                <w:b/>
                <w:bCs/>
              </w:rPr>
              <w:sym w:font="Symbol" w:char="F0AF"/>
            </w:r>
          </w:p>
        </w:tc>
      </w:tr>
      <w:tr w:rsidR="009F2C66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Rechtsverbindliche Unterschrift des Trägers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66" w:rsidRDefault="009F2C66" w:rsidP="007018E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Rechtsverbindliche Unterschrift des Leite</w:t>
            </w:r>
            <w:r w:rsidR="007018EF">
              <w:rPr>
                <w:rFonts w:cs="Arial"/>
                <w:sz w:val="16"/>
              </w:rPr>
              <w:t>nden</w:t>
            </w:r>
          </w:p>
        </w:tc>
      </w:tr>
      <w:tr w:rsidR="009F2C66">
        <w:trPr>
          <w:cantSplit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5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</w:tr>
    </w:tbl>
    <w:p w:rsidR="009F2C66" w:rsidRDefault="009F2C66">
      <w:pPr>
        <w:tabs>
          <w:tab w:val="left" w:pos="8222"/>
        </w:tabs>
        <w:rPr>
          <w:sz w:val="16"/>
        </w:rPr>
      </w:pPr>
      <w:r>
        <w:rPr>
          <w:sz w:val="16"/>
        </w:rPr>
        <w:tab/>
      </w:r>
    </w:p>
    <w:p w:rsidR="009F2C66" w:rsidRDefault="009F2C66">
      <w:pPr>
        <w:tabs>
          <w:tab w:val="left" w:pos="8222"/>
        </w:tabs>
        <w:rPr>
          <w:sz w:val="16"/>
        </w:rPr>
      </w:pPr>
    </w:p>
    <w:p w:rsidR="009F2C66" w:rsidRDefault="009F2C66">
      <w:pPr>
        <w:jc w:val="right"/>
        <w:rPr>
          <w:rFonts w:cs="Arial"/>
          <w:b/>
          <w:bCs/>
          <w:sz w:val="16"/>
        </w:rPr>
      </w:pPr>
    </w:p>
    <w:p w:rsidR="009F2C66" w:rsidRDefault="009F2C66">
      <w:pPr>
        <w:jc w:val="right"/>
        <w:rPr>
          <w:rFonts w:cs="Arial"/>
          <w:b/>
          <w:bCs/>
          <w:sz w:val="16"/>
        </w:rPr>
      </w:pPr>
    </w:p>
    <w:p w:rsidR="009F2C66" w:rsidRDefault="009F2C66">
      <w:pPr>
        <w:jc w:val="right"/>
        <w:rPr>
          <w:rFonts w:cs="Arial"/>
          <w:b/>
          <w:bCs/>
          <w:sz w:val="16"/>
        </w:rPr>
      </w:pPr>
    </w:p>
    <w:p w:rsidR="009F2C66" w:rsidRDefault="009F2C66">
      <w:pPr>
        <w:jc w:val="right"/>
        <w:rPr>
          <w:rFonts w:cs="Arial"/>
          <w:b/>
          <w:bCs/>
          <w:sz w:val="16"/>
        </w:rPr>
      </w:pPr>
    </w:p>
    <w:p w:rsidR="009F2C66" w:rsidRDefault="009F2C66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Anlage 1</w:t>
      </w:r>
    </w:p>
    <w:p w:rsidR="009F2C66" w:rsidRDefault="009F2C66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zum Antrag auf Förderung von Sach</w:t>
      </w:r>
      <w:r w:rsidR="00123EB6">
        <w:rPr>
          <w:rFonts w:ascii="Arial" w:hAnsi="Arial" w:cs="Arial"/>
          <w:sz w:val="12"/>
        </w:rPr>
        <w:t>kosten und Ausstattung von Jugendfreizeiteinrichtungen i</w:t>
      </w:r>
      <w:r w:rsidR="007018EF">
        <w:rPr>
          <w:rFonts w:ascii="Arial" w:hAnsi="Arial" w:cs="Arial"/>
          <w:sz w:val="12"/>
        </w:rPr>
        <w:t>m Rahmen der Jugendförderung</w:t>
      </w:r>
    </w:p>
    <w:p w:rsidR="009F2C66" w:rsidRDefault="009F2C66">
      <w:pPr>
        <w:rPr>
          <w:rFonts w:ascii="Arial" w:hAnsi="Arial" w:cs="Arial"/>
          <w:sz w:val="16"/>
        </w:rPr>
      </w:pPr>
    </w:p>
    <w:p w:rsidR="009F2C66" w:rsidRDefault="009F2C66">
      <w:pPr>
        <w:pStyle w:val="berschrift6"/>
        <w:rPr>
          <w:rFonts w:ascii="Arial" w:hAnsi="Arial" w:cs="Arial"/>
        </w:rPr>
      </w:pPr>
    </w:p>
    <w:p w:rsidR="009F2C66" w:rsidRDefault="009F2C66">
      <w:pPr>
        <w:pStyle w:val="berschrift6"/>
        <w:rPr>
          <w:rFonts w:ascii="Arial" w:hAnsi="Arial" w:cs="Arial"/>
        </w:rPr>
      </w:pPr>
    </w:p>
    <w:p w:rsidR="009F2C66" w:rsidRDefault="009F2C66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:rsidR="009F2C66" w:rsidRDefault="009F2C66">
      <w:pPr>
        <w:rPr>
          <w:rFonts w:ascii="Arial" w:hAnsi="Arial" w:cs="Arial"/>
          <w:sz w:val="16"/>
        </w:rPr>
      </w:pPr>
    </w:p>
    <w:tbl>
      <w:tblPr>
        <w:tblW w:w="9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878"/>
        <w:gridCol w:w="690"/>
        <w:gridCol w:w="4820"/>
        <w:gridCol w:w="425"/>
        <w:gridCol w:w="1523"/>
      </w:tblGrid>
      <w:tr w:rsidR="009F2C66">
        <w:trPr>
          <w:cantSplit/>
          <w:trHeight w:val="680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pStyle w:val="berschrift9"/>
              <w:rPr>
                <w:sz w:val="16"/>
              </w:rPr>
            </w:pPr>
          </w:p>
          <w:p w:rsidR="009F2C66" w:rsidRDefault="009F2C66">
            <w:pPr>
              <w:pStyle w:val="berschrift9"/>
              <w:rPr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I. Kostenplan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i w:val="0"/>
                <w:iCs w:val="0"/>
                <w:sz w:val="16"/>
              </w:rPr>
              <w:t>Angaben in Euro</w:t>
            </w:r>
          </w:p>
          <w:p w:rsidR="009F2C66" w:rsidRDefault="009F2C66">
            <w:pPr>
              <w:pStyle w:val="berschrift9"/>
              <w:ind w:left="135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         Sachverhalt/ Gegenstand </w:t>
            </w:r>
            <w:r>
              <w:rPr>
                <w:vertAlign w:val="superscript"/>
              </w:rPr>
              <w:t xml:space="preserve">1)   </w:t>
            </w: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  <w:sz w:val="10"/>
              </w:rPr>
            </w:pPr>
          </w:p>
          <w:p w:rsidR="009F2C66" w:rsidRDefault="009F2C66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Falls nicht ausreichend, auf extra Blatt ergänzen!</w:t>
            </w:r>
          </w:p>
        </w:tc>
      </w:tr>
      <w:tr w:rsidR="009F2C66">
        <w:trPr>
          <w:cantSplit/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Gesamtkosten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 w:rsidP="001E28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984"/>
        <w:gridCol w:w="1559"/>
        <w:gridCol w:w="164"/>
        <w:gridCol w:w="3097"/>
        <w:gridCol w:w="425"/>
        <w:gridCol w:w="1498"/>
      </w:tblGrid>
      <w:tr w:rsidR="009F2C66">
        <w:trPr>
          <w:cantSplit/>
          <w:trHeight w:val="68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Finanzierungsplan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>Angaben in Euro</w:t>
            </w:r>
            <w:r>
              <w:rPr>
                <w:rFonts w:ascii="Arial" w:hAnsi="Arial" w:cs="Arial"/>
              </w:rPr>
              <w:t xml:space="preserve">  </w:t>
            </w:r>
          </w:p>
          <w:p w:rsidR="009F2C66" w:rsidRDefault="009F2C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F2C66">
        <w:trPr>
          <w:cantSplit/>
          <w:trHeight w:val="17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133" w:type="dxa"/>
            <w:gridSpan w:val="4"/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 des Trägers</w:t>
            </w:r>
          </w:p>
        </w:tc>
        <w:tc>
          <w:tcPr>
            <w:tcW w:w="3097" w:type="dxa"/>
            <w:shd w:val="clear" w:color="auto" w:fill="E6E6E6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Einnahmen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969" w:type="dxa"/>
            <w:gridSpan w:val="3"/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Zuschüsse</w:t>
            </w:r>
          </w:p>
        </w:tc>
        <w:tc>
          <w:tcPr>
            <w:tcW w:w="3261" w:type="dxa"/>
            <w:gridSpan w:val="2"/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numPr>
                <w:ilvl w:val="0"/>
                <w:numId w:val="8"/>
              </w:numPr>
              <w:ind w:left="357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Stadt/ Gemeinde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402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3.2.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Landkreis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Börde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8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Sonstige      </w:t>
            </w:r>
            <w:r>
              <w:rPr>
                <w:rFonts w:ascii="Arial" w:hAnsi="Arial" w:cs="Arial"/>
                <w:sz w:val="18"/>
              </w:rPr>
              <w:t>(z.B. Spenden u.a.)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Gesamtfinanzierung 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top w:val="single" w:sz="4" w:space="0" w:color="auto"/>
            </w:tcBorders>
          </w:tcPr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</w:tc>
      </w:tr>
      <w:tr w:rsidR="009F2C66">
        <w:trPr>
          <w:cantSplit/>
        </w:trPr>
        <w:tc>
          <w:tcPr>
            <w:tcW w:w="1063" w:type="dxa"/>
            <w:gridSpan w:val="2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Erläuterung:</w:t>
            </w:r>
          </w:p>
        </w:tc>
        <w:tc>
          <w:tcPr>
            <w:tcW w:w="6804" w:type="dxa"/>
            <w:gridSpan w:val="4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1)   </w:t>
            </w:r>
            <w:r>
              <w:rPr>
                <w:rFonts w:ascii="Arial" w:hAnsi="Arial" w:cs="Arial"/>
                <w:sz w:val="16"/>
              </w:rPr>
              <w:t xml:space="preserve">falls notwendig, durch Einzelauflistung ergänzen         </w:t>
            </w:r>
          </w:p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2)   </w:t>
            </w:r>
            <w:r>
              <w:rPr>
                <w:rFonts w:ascii="Arial" w:hAnsi="Arial" w:cs="Arial"/>
                <w:sz w:val="16"/>
              </w:rPr>
              <w:t>Gesamtkosten und Gesamtfinanzierung müssen übereinstimmen</w:t>
            </w:r>
          </w:p>
        </w:tc>
        <w:tc>
          <w:tcPr>
            <w:tcW w:w="425" w:type="dxa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8" w:type="dxa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</w:tr>
    </w:tbl>
    <w:p w:rsidR="009F2C66" w:rsidRDefault="009F2C66">
      <w:pPr>
        <w:tabs>
          <w:tab w:val="left" w:pos="8222"/>
        </w:tabs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F2C66" w:rsidRDefault="009F2C66">
      <w:pPr>
        <w:tabs>
          <w:tab w:val="left" w:pos="8222"/>
        </w:tabs>
        <w:rPr>
          <w:rFonts w:ascii="Arial" w:hAnsi="Arial" w:cs="Arial"/>
          <w:sz w:val="16"/>
        </w:rPr>
      </w:pPr>
    </w:p>
    <w:sectPr w:rsidR="009F2C66"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A3" w:rsidRDefault="000A24A3">
      <w:r>
        <w:separator/>
      </w:r>
    </w:p>
  </w:endnote>
  <w:endnote w:type="continuationSeparator" w:id="0">
    <w:p w:rsidR="000A24A3" w:rsidRDefault="000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A3" w:rsidRDefault="000A24A3">
      <w:r>
        <w:separator/>
      </w:r>
    </w:p>
  </w:footnote>
  <w:footnote w:type="continuationSeparator" w:id="0">
    <w:p w:rsidR="000A24A3" w:rsidRDefault="000A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614A"/>
    <w:multiLevelType w:val="hybridMultilevel"/>
    <w:tmpl w:val="61DA81F8"/>
    <w:lvl w:ilvl="0" w:tplc="A7A25E5C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1A642885"/>
    <w:multiLevelType w:val="hybridMultilevel"/>
    <w:tmpl w:val="ADEA679A"/>
    <w:lvl w:ilvl="0" w:tplc="B3EE3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3B2"/>
    <w:multiLevelType w:val="hybridMultilevel"/>
    <w:tmpl w:val="865ABFD6"/>
    <w:lvl w:ilvl="0" w:tplc="FBD853CE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3" w15:restartNumberingAfterBreak="0">
    <w:nsid w:val="23B75CD9"/>
    <w:multiLevelType w:val="hybridMultilevel"/>
    <w:tmpl w:val="1B1436C0"/>
    <w:lvl w:ilvl="0" w:tplc="417C8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6CE"/>
    <w:multiLevelType w:val="hybridMultilevel"/>
    <w:tmpl w:val="8EEEC9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2DEA"/>
    <w:multiLevelType w:val="hybridMultilevel"/>
    <w:tmpl w:val="A86822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83863"/>
    <w:multiLevelType w:val="hybridMultilevel"/>
    <w:tmpl w:val="F9FCBD7E"/>
    <w:lvl w:ilvl="0" w:tplc="554A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7CA0"/>
    <w:multiLevelType w:val="hybridMultilevel"/>
    <w:tmpl w:val="B5B2E6FA"/>
    <w:lvl w:ilvl="0" w:tplc="C31697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227D3"/>
    <w:multiLevelType w:val="hybridMultilevel"/>
    <w:tmpl w:val="08E23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F4EEE"/>
    <w:multiLevelType w:val="hybridMultilevel"/>
    <w:tmpl w:val="89FCF8B6"/>
    <w:lvl w:ilvl="0" w:tplc="3B463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70A71"/>
    <w:multiLevelType w:val="hybridMultilevel"/>
    <w:tmpl w:val="07D85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9E293C"/>
    <w:multiLevelType w:val="hybridMultilevel"/>
    <w:tmpl w:val="F1D4EABE"/>
    <w:lvl w:ilvl="0" w:tplc="80B66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77C98"/>
    <w:multiLevelType w:val="hybridMultilevel"/>
    <w:tmpl w:val="6BD419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21A9"/>
    <w:multiLevelType w:val="hybridMultilevel"/>
    <w:tmpl w:val="9828A938"/>
    <w:lvl w:ilvl="0" w:tplc="D2EAFFE4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4" w15:restartNumberingAfterBreak="0">
    <w:nsid w:val="49370594"/>
    <w:multiLevelType w:val="hybridMultilevel"/>
    <w:tmpl w:val="E8EAFB98"/>
    <w:lvl w:ilvl="0" w:tplc="5728E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125B"/>
    <w:multiLevelType w:val="hybridMultilevel"/>
    <w:tmpl w:val="E6828EA2"/>
    <w:lvl w:ilvl="0" w:tplc="454865CE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 w15:restartNumberingAfterBreak="0">
    <w:nsid w:val="580B734C"/>
    <w:multiLevelType w:val="hybridMultilevel"/>
    <w:tmpl w:val="55F02C64"/>
    <w:lvl w:ilvl="0" w:tplc="078A9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9596A"/>
    <w:multiLevelType w:val="hybridMultilevel"/>
    <w:tmpl w:val="07D8560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0F2DE9"/>
    <w:multiLevelType w:val="hybridMultilevel"/>
    <w:tmpl w:val="BCD01FA6"/>
    <w:lvl w:ilvl="0" w:tplc="C2468A5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9" w15:restartNumberingAfterBreak="0">
    <w:nsid w:val="6B962602"/>
    <w:multiLevelType w:val="hybridMultilevel"/>
    <w:tmpl w:val="CF28B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C53853"/>
    <w:multiLevelType w:val="hybridMultilevel"/>
    <w:tmpl w:val="5C6AC90E"/>
    <w:lvl w:ilvl="0" w:tplc="601A2FC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DC"/>
    <w:rsid w:val="000A24A3"/>
    <w:rsid w:val="00123EB6"/>
    <w:rsid w:val="00124368"/>
    <w:rsid w:val="001D1A8A"/>
    <w:rsid w:val="001E284C"/>
    <w:rsid w:val="00237CE2"/>
    <w:rsid w:val="003F6543"/>
    <w:rsid w:val="004D1101"/>
    <w:rsid w:val="0052447C"/>
    <w:rsid w:val="00606C43"/>
    <w:rsid w:val="006E4E9B"/>
    <w:rsid w:val="007018EF"/>
    <w:rsid w:val="008641C6"/>
    <w:rsid w:val="008C0DFC"/>
    <w:rsid w:val="009F2C66"/>
    <w:rsid w:val="00A42AFC"/>
    <w:rsid w:val="00A5150C"/>
    <w:rsid w:val="00C826BB"/>
    <w:rsid w:val="00CA1B4B"/>
    <w:rsid w:val="00DE63DC"/>
    <w:rsid w:val="00EF7C22"/>
    <w:rsid w:val="00F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41829-8A9C-4F30-8EDC-8D61780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i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before="240"/>
    </w:pPr>
  </w:style>
  <w:style w:type="paragraph" w:styleId="Sprechblasentext">
    <w:name w:val="Balloon Text"/>
    <w:basedOn w:val="Standard"/>
    <w:link w:val="SprechblasentextZchn"/>
    <w:rsid w:val="00EF7C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ndlera\Anwendungsdaten\Microsoft\Vorlagen\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2</Pages>
  <Words>270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Herr/Frau/Frl.</vt:lpstr>
    </vt:vector>
  </TitlesOfParts>
  <Company>Bördekreis</Company>
  <LinksUpToDate>false</LinksUpToDate>
  <CharactersWithSpaces>3722</CharactersWithSpaces>
  <SharedDoc>false</SharedDoc>
  <HLinks>
    <vt:vector size="6" baseType="variant"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http://www.boerdekreis.de/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Herr/Frau/Frl.</dc:title>
  <dc:creator>Bendlera</dc:creator>
  <cp:lastModifiedBy>Weke, Stefanie</cp:lastModifiedBy>
  <cp:revision>3</cp:revision>
  <cp:lastPrinted>2016-11-08T08:58:00Z</cp:lastPrinted>
  <dcterms:created xsi:type="dcterms:W3CDTF">2024-02-20T12:17:00Z</dcterms:created>
  <dcterms:modified xsi:type="dcterms:W3CDTF">2024-02-20T12:18:00Z</dcterms:modified>
</cp:coreProperties>
</file>